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19EB" w14:textId="77777777" w:rsidR="008A2D17" w:rsidRDefault="00000000">
      <w:pPr>
        <w:jc w:val="center"/>
        <w:rPr>
          <w:rFonts w:ascii="ＭＳ 明朝" w:eastAsia="HG丸ｺﾞｼｯｸM-PRO" w:hAnsi="ＭＳ 明朝" w:cs="HG丸ｺﾞｼｯｸM-PRO"/>
          <w:sz w:val="30"/>
          <w:szCs w:val="30"/>
        </w:rPr>
      </w:pPr>
      <w:r>
        <w:rPr>
          <w:rFonts w:ascii="ＭＳ 明朝" w:eastAsia="HG丸ｺﾞｼｯｸM-PRO" w:hAnsi="ＭＳ 明朝" w:cs="HG丸ｺﾞｼｯｸM-PRO"/>
          <w:sz w:val="30"/>
          <w:szCs w:val="30"/>
        </w:rPr>
        <w:t>日本養護教諭教育学会「会員登録」変更届</w:t>
      </w:r>
    </w:p>
    <w:p w14:paraId="684B0B62" w14:textId="77777777" w:rsidR="008A2D17" w:rsidRDefault="008A2D17">
      <w:pPr>
        <w:spacing w:line="212" w:lineRule="exact"/>
        <w:jc w:val="center"/>
        <w:rPr>
          <w:rFonts w:ascii="ＭＳ 明朝" w:hAnsi="ＭＳ 明朝" w:cs="Times New Roman"/>
        </w:rPr>
      </w:pPr>
    </w:p>
    <w:tbl>
      <w:tblPr>
        <w:tblW w:w="8860" w:type="dxa"/>
        <w:tblInd w:w="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2214"/>
        <w:gridCol w:w="844"/>
        <w:gridCol w:w="815"/>
        <w:gridCol w:w="1602"/>
        <w:gridCol w:w="2118"/>
      </w:tblGrid>
      <w:tr w:rsidR="008A2D17" w14:paraId="0AB06C92" w14:textId="7777777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2200A597" w14:textId="77777777" w:rsidR="008A2D17" w:rsidRDefault="00000000">
            <w:pPr>
              <w:wordWrap w:val="0"/>
              <w:autoSpaceDE w:val="0"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申請日</w:t>
            </w:r>
          </w:p>
        </w:tc>
        <w:tc>
          <w:tcPr>
            <w:tcW w:w="3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0DDD566B" w14:textId="77777777" w:rsidR="008A2D17" w:rsidRDefault="00000000">
            <w:pPr>
              <w:autoSpaceDE w:val="0"/>
              <w:spacing w:line="328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 xml:space="preserve">　　　　年　　　　月　　　　日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F490210" w14:textId="77777777" w:rsidR="008A2D17" w:rsidRDefault="00000000">
            <w:pPr>
              <w:autoSpaceDE w:val="0"/>
              <w:spacing w:line="328" w:lineRule="exact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  <w:t>事務局記入欄</w:t>
            </w:r>
          </w:p>
        </w:tc>
        <w:tc>
          <w:tcPr>
            <w:tcW w:w="2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2EE10CAF" w14:textId="77777777" w:rsidR="008A2D17" w:rsidRDefault="008A2D17">
            <w:pPr>
              <w:autoSpaceDE w:val="0"/>
              <w:spacing w:line="328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8A2D17" w14:paraId="396303B2" w14:textId="77777777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2D41CC18" w14:textId="77777777" w:rsidR="008A2D17" w:rsidRDefault="00000000">
            <w:pPr>
              <w:wordWrap w:val="0"/>
              <w:autoSpaceDE w:val="0"/>
              <w:spacing w:line="328" w:lineRule="exact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会員番号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503F9141" w14:textId="77777777" w:rsidR="008A2D17" w:rsidRDefault="008A2D17">
            <w:pPr>
              <w:wordWrap w:val="0"/>
              <w:autoSpaceDE w:val="0"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31B450F7" w14:textId="77777777" w:rsidR="008A2D17" w:rsidRDefault="00000000">
            <w:pPr>
              <w:wordWrap w:val="0"/>
              <w:autoSpaceDE w:val="0"/>
              <w:spacing w:line="328" w:lineRule="exact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氏名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6D92F236" w14:textId="77777777" w:rsidR="008A2D17" w:rsidRDefault="008A2D17">
            <w:pPr>
              <w:wordWrap w:val="0"/>
              <w:autoSpaceDE w:val="0"/>
              <w:spacing w:line="328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8A2D17" w14:paraId="37775C06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8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269183BB" w14:textId="77777777" w:rsidR="008A2D17" w:rsidRDefault="00000000">
            <w:pPr>
              <w:wordWrap w:val="0"/>
              <w:autoSpaceDE w:val="0"/>
              <w:spacing w:line="328" w:lineRule="exact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変更事項（</w:t>
            </w:r>
            <w:r>
              <w:rPr>
                <w:rFonts w:ascii="ＭＳ ゴシック" w:eastAsia="ＭＳ ゴシック" w:hAnsi="ＭＳ ゴシック" w:cs="HG丸ｺﾞｼｯｸM-PRO"/>
                <w:b/>
                <w:sz w:val="22"/>
                <w:szCs w:val="22"/>
              </w:rPr>
              <w:t>変更する項目内はすべてご記入下さい。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）</w:t>
            </w:r>
          </w:p>
        </w:tc>
      </w:tr>
      <w:tr w:rsidR="008A2D17" w14:paraId="73C5EECB" w14:textId="77777777">
        <w:tblPrEx>
          <w:tblCellMar>
            <w:top w:w="0" w:type="dxa"/>
            <w:bottom w:w="0" w:type="dxa"/>
          </w:tblCellMar>
        </w:tblPrEx>
        <w:trPr>
          <w:trHeight w:val="3815"/>
        </w:trPr>
        <w:tc>
          <w:tcPr>
            <w:tcW w:w="8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91229C5" w14:textId="77777777" w:rsidR="008A2D17" w:rsidRDefault="00000000">
            <w:pPr>
              <w:wordWrap w:val="0"/>
              <w:autoSpaceDE w:val="0"/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１．勤務先の変更</w:t>
            </w:r>
          </w:p>
          <w:p w14:paraId="48D9515E" w14:textId="77777777" w:rsidR="008A2D17" w:rsidRDefault="00000000">
            <w:pPr>
              <w:wordWrap w:val="0"/>
              <w:autoSpaceDE w:val="0"/>
              <w:ind w:firstLine="220"/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◎住所：〒 </w:t>
            </w:r>
          </w:p>
          <w:p w14:paraId="54136514" w14:textId="77777777" w:rsidR="008A2D17" w:rsidRDefault="008A2D17">
            <w:pPr>
              <w:wordWrap w:val="0"/>
              <w:autoSpaceDE w:val="0"/>
              <w:ind w:firstLine="22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0719999E" w14:textId="77777777" w:rsidR="008A2D17" w:rsidRDefault="008A2D17">
            <w:pPr>
              <w:wordWrap w:val="0"/>
              <w:autoSpaceDE w:val="0"/>
              <w:ind w:firstLine="22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7C2704B5" w14:textId="77777777" w:rsidR="008A2D17" w:rsidRDefault="008A2D17">
            <w:pPr>
              <w:wordWrap w:val="0"/>
              <w:autoSpaceDE w:val="0"/>
              <w:ind w:firstLine="22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7FEC8A70" w14:textId="77777777" w:rsidR="008A2D17" w:rsidRDefault="00000000">
            <w:pPr>
              <w:wordWrap w:val="0"/>
              <w:autoSpaceDE w:val="0"/>
              <w:ind w:firstLine="22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◎名称：</w:t>
            </w:r>
          </w:p>
          <w:p w14:paraId="3087E01A" w14:textId="77777777" w:rsidR="008A2D17" w:rsidRDefault="008A2D17">
            <w:pPr>
              <w:wordWrap w:val="0"/>
              <w:autoSpaceDE w:val="0"/>
              <w:ind w:firstLine="22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14:paraId="67AD1132" w14:textId="77777777" w:rsidR="008A2D17" w:rsidRDefault="008A2D17">
            <w:pPr>
              <w:wordWrap w:val="0"/>
              <w:autoSpaceDE w:val="0"/>
              <w:ind w:firstLine="22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14:paraId="75799D80" w14:textId="77777777" w:rsidR="008A2D17" w:rsidRDefault="00000000">
            <w:pPr>
              <w:wordWrap w:val="0"/>
              <w:autoSpaceDE w:val="0"/>
              <w:ind w:firstLine="220"/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◎TEL：    　　                　◎FAX：</w:t>
            </w:r>
          </w:p>
          <w:p w14:paraId="559C3EBF" w14:textId="77777777" w:rsidR="008A2D17" w:rsidRDefault="008A2D17">
            <w:pPr>
              <w:wordWrap w:val="0"/>
              <w:autoSpaceDE w:val="0"/>
              <w:ind w:firstLine="22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661FF9FB" w14:textId="77777777" w:rsidR="008A2D17" w:rsidRDefault="00000000">
            <w:pPr>
              <w:wordWrap w:val="0"/>
              <w:autoSpaceDE w:val="0"/>
              <w:ind w:firstLine="220"/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◎E-mail：</w:t>
            </w:r>
          </w:p>
        </w:tc>
      </w:tr>
      <w:tr w:rsidR="008A2D17" w14:paraId="22640B79" w14:textId="77777777">
        <w:tblPrEx>
          <w:tblCellMar>
            <w:top w:w="0" w:type="dxa"/>
            <w:bottom w:w="0" w:type="dxa"/>
          </w:tblCellMar>
        </w:tblPrEx>
        <w:trPr>
          <w:trHeight w:val="3825"/>
        </w:trPr>
        <w:tc>
          <w:tcPr>
            <w:tcW w:w="8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0B66CF12" w14:textId="77777777" w:rsidR="008A2D17" w:rsidRDefault="00000000">
            <w:pPr>
              <w:wordWrap w:val="0"/>
              <w:autoSpaceDE w:val="0"/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2.　自宅の変更</w:t>
            </w:r>
          </w:p>
          <w:p w14:paraId="0222999E" w14:textId="77777777" w:rsidR="008A2D17" w:rsidRDefault="00000000">
            <w:pPr>
              <w:wordWrap w:val="0"/>
              <w:autoSpaceDE w:val="0"/>
              <w:ind w:firstLine="220"/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◎住所：〒 </w:t>
            </w:r>
          </w:p>
          <w:p w14:paraId="046BFF18" w14:textId="77777777" w:rsidR="008A2D17" w:rsidRDefault="008A2D17">
            <w:pPr>
              <w:wordWrap w:val="0"/>
              <w:autoSpaceDE w:val="0"/>
              <w:ind w:firstLine="22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3E25F424" w14:textId="77777777" w:rsidR="008A2D17" w:rsidRDefault="00000000">
            <w:pPr>
              <w:wordWrap w:val="0"/>
              <w:autoSpaceDE w:val="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　</w:t>
            </w:r>
          </w:p>
          <w:p w14:paraId="5113F14B" w14:textId="77777777" w:rsidR="008A2D17" w:rsidRDefault="008A2D17">
            <w:pPr>
              <w:wordWrap w:val="0"/>
              <w:autoSpaceDE w:val="0"/>
              <w:ind w:firstLine="22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051CAE34" w14:textId="77777777" w:rsidR="008A2D17" w:rsidRDefault="00000000">
            <w:pPr>
              <w:wordWrap w:val="0"/>
              <w:autoSpaceDE w:val="0"/>
              <w:ind w:firstLine="22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◎名称：</w:t>
            </w:r>
          </w:p>
          <w:p w14:paraId="3853C035" w14:textId="77777777" w:rsidR="008A2D17" w:rsidRDefault="008A2D17">
            <w:pPr>
              <w:wordWrap w:val="0"/>
              <w:autoSpaceDE w:val="0"/>
              <w:ind w:firstLine="22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14:paraId="00017764" w14:textId="77777777" w:rsidR="008A2D17" w:rsidRDefault="008A2D17">
            <w:pPr>
              <w:wordWrap w:val="0"/>
              <w:autoSpaceDE w:val="0"/>
              <w:ind w:firstLine="22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  <w:p w14:paraId="534DEB67" w14:textId="77777777" w:rsidR="008A2D17" w:rsidRDefault="00000000">
            <w:pPr>
              <w:wordWrap w:val="0"/>
              <w:autoSpaceDE w:val="0"/>
              <w:ind w:firstLine="220"/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◎TEL：    　　                　◎FAX：</w:t>
            </w:r>
          </w:p>
          <w:p w14:paraId="6F4CB179" w14:textId="77777777" w:rsidR="008A2D17" w:rsidRDefault="008A2D17">
            <w:pPr>
              <w:wordWrap w:val="0"/>
              <w:autoSpaceDE w:val="0"/>
              <w:ind w:firstLine="22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6C415B9A" w14:textId="77777777" w:rsidR="008A2D17" w:rsidRDefault="00000000">
            <w:pPr>
              <w:wordWrap w:val="0"/>
              <w:autoSpaceDE w:val="0"/>
              <w:ind w:firstLine="220"/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◎E-mail：</w:t>
            </w:r>
          </w:p>
        </w:tc>
      </w:tr>
      <w:tr w:rsidR="008A2D17" w14:paraId="5AC18210" w14:textId="77777777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8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318E36A" w14:textId="77777777" w:rsidR="008A2D17" w:rsidRDefault="00000000">
            <w:pPr>
              <w:wordWrap w:val="0"/>
              <w:autoSpaceDE w:val="0"/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３．学会誌・ハーモニー送付先の変更（□の中をチェックして下さい。）</w:t>
            </w:r>
          </w:p>
          <w:p w14:paraId="1CD95E22" w14:textId="77777777" w:rsidR="008A2D17" w:rsidRDefault="00000000">
            <w:pPr>
              <w:wordWrap w:val="0"/>
              <w:autoSpaceDE w:val="0"/>
              <w:ind w:firstLine="330"/>
            </w:pPr>
            <w:r>
              <w:rPr>
                <w:rFonts w:ascii="HG丸ｺﾞｼｯｸM-PRO" w:eastAsia="HG丸ｺﾞｼｯｸM-PRO" w:hAnsi="HG丸ｺﾞｼｯｸM-PRO" w:cs="HG丸ｺﾞｼｯｸM-PRO"/>
                <w:w w:val="150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勤務先で登録しているが、「自宅」へ変更</w:t>
            </w:r>
          </w:p>
          <w:p w14:paraId="59FD054F" w14:textId="77777777" w:rsidR="008A2D17" w:rsidRDefault="00000000">
            <w:pPr>
              <w:wordWrap w:val="0"/>
              <w:autoSpaceDE w:val="0"/>
              <w:ind w:firstLine="330"/>
            </w:pPr>
            <w:r>
              <w:rPr>
                <w:rFonts w:ascii="HG丸ｺﾞｼｯｸM-PRO" w:eastAsia="HG丸ｺﾞｼｯｸM-PRO" w:hAnsi="HG丸ｺﾞｼｯｸM-PRO" w:cs="HG丸ｺﾞｼｯｸM-PRO"/>
                <w:w w:val="150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自宅で登録しているが、「勤務先」へ変更</w:t>
            </w:r>
          </w:p>
        </w:tc>
      </w:tr>
      <w:tr w:rsidR="008A2D17" w14:paraId="50490976" w14:textId="77777777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8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4CA77BE6" w14:textId="77777777" w:rsidR="008A2D17" w:rsidRDefault="00000000">
            <w:pPr>
              <w:wordWrap w:val="0"/>
              <w:autoSpaceDE w:val="0"/>
              <w:spacing w:line="328" w:lineRule="exact"/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４．その他（上記以外のことがあればご記入下さい。）</w:t>
            </w:r>
          </w:p>
        </w:tc>
      </w:tr>
    </w:tbl>
    <w:p w14:paraId="1CFCC4B8" w14:textId="77777777" w:rsidR="008A2D17" w:rsidRPr="00DB7E99" w:rsidRDefault="00000000">
      <w:pPr>
        <w:spacing w:line="328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DB7E99">
        <w:rPr>
          <w:rFonts w:ascii="HG丸ｺﾞｼｯｸM-PRO" w:eastAsia="HG丸ｺﾞｼｯｸM-PRO" w:hAnsi="HG丸ｺﾞｼｯｸM-PRO" w:cs="HG丸ｺﾞｼｯｸM-PRO"/>
          <w:sz w:val="18"/>
          <w:szCs w:val="18"/>
        </w:rPr>
        <w:t>●登録内容に変更のある方は，この用紙をコピーして，FAXか郵便で下記事務局までお知らせください。</w:t>
      </w:r>
    </w:p>
    <w:p w14:paraId="281379F2" w14:textId="443C3B72" w:rsidR="008A2D17" w:rsidRPr="00DB7E99" w:rsidRDefault="00000000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DB7E99">
        <w:rPr>
          <w:rFonts w:ascii="HG丸ｺﾞｼｯｸM-PRO" w:eastAsia="HG丸ｺﾞｼｯｸM-PRO" w:hAnsi="HG丸ｺﾞｼｯｸM-PRO" w:cs="HG丸ｺﾞｼｯｸM-PRO"/>
          <w:sz w:val="18"/>
          <w:szCs w:val="18"/>
        </w:rPr>
        <w:t xml:space="preserve">　学会のHP</w:t>
      </w:r>
      <w:r w:rsidR="00AC5247" w:rsidRPr="00DB7E99">
        <w:rPr>
          <w:rFonts w:ascii="HG丸ｺﾞｼｯｸM-PRO" w:eastAsia="HG丸ｺﾞｼｯｸM-PRO" w:hAnsi="HG丸ｺﾞｼｯｸM-PRO" w:cs="HG丸ｺﾞｼｯｸM-PRO" w:hint="eastAsia"/>
          <w:sz w:val="18"/>
          <w:szCs w:val="18"/>
        </w:rPr>
        <w:t>内にあるマイページからも変更可能です。</w:t>
      </w:r>
    </w:p>
    <w:p w14:paraId="0E3A0E1C" w14:textId="4C0FF33D" w:rsidR="008A2D17" w:rsidRPr="00DB7E99" w:rsidRDefault="00000000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DB7E99">
        <w:rPr>
          <w:rFonts w:ascii="HG丸ｺﾞｼｯｸM-PRO" w:eastAsia="HG丸ｺﾞｼｯｸM-PRO" w:hAnsi="HG丸ｺﾞｼｯｸM-PRO" w:cs="HG丸ｺﾞｼｯｸM-PRO"/>
          <w:sz w:val="18"/>
          <w:szCs w:val="18"/>
        </w:rPr>
        <w:t xml:space="preserve">  　　　</w:t>
      </w:r>
      <w:r w:rsidR="001C1C69" w:rsidRPr="00DB7E99">
        <w:rPr>
          <w:rFonts w:ascii="HG丸ｺﾞｼｯｸM-PRO" w:eastAsia="HG丸ｺﾞｼｯｸM-PRO" w:hAnsi="HG丸ｺﾞｼｯｸM-PRO" w:cs="HG丸ｺﾞｼｯｸM-PRO" w:hint="eastAsia"/>
          <w:sz w:val="18"/>
          <w:szCs w:val="18"/>
        </w:rPr>
        <w:t>〒162-0801　東京都新宿区山吹町358-5　アカデミーセンター</w:t>
      </w:r>
    </w:p>
    <w:p w14:paraId="643C0FCD" w14:textId="64376CA6" w:rsidR="008A2D17" w:rsidRPr="00DB7E99" w:rsidRDefault="00000000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DB7E99">
        <w:rPr>
          <w:rFonts w:ascii="HG丸ｺﾞｼｯｸM-PRO" w:eastAsia="HG丸ｺﾞｼｯｸM-PRO" w:hAnsi="HG丸ｺﾞｼｯｸM-PRO" w:cs="HG丸ｺﾞｼｯｸM-PRO"/>
          <w:sz w:val="18"/>
          <w:szCs w:val="18"/>
        </w:rPr>
        <w:t xml:space="preserve">　　　　</w:t>
      </w:r>
      <w:r w:rsidR="001C1C69" w:rsidRPr="00DB7E99">
        <w:rPr>
          <w:rFonts w:ascii="HG丸ｺﾞｼｯｸM-PRO" w:eastAsia="HG丸ｺﾞｼｯｸM-PRO" w:hAnsi="HG丸ｺﾞｼｯｸM-PRO" w:cs="HG丸ｺﾞｼｯｸM-PRO" w:hint="eastAsia"/>
          <w:sz w:val="18"/>
          <w:szCs w:val="18"/>
        </w:rPr>
        <w:t>一般社団法人　日本養護教諭教育学会　事務局</w:t>
      </w:r>
      <w:r w:rsidRPr="00DB7E99">
        <w:rPr>
          <w:rFonts w:ascii="HG丸ｺﾞｼｯｸM-PRO" w:eastAsia="HG丸ｺﾞｼｯｸM-PRO" w:hAnsi="HG丸ｺﾞｼｯｸM-PRO" w:cs="HG丸ｺﾞｼｯｸM-PRO"/>
          <w:sz w:val="18"/>
          <w:szCs w:val="18"/>
        </w:rPr>
        <w:t>（</w:t>
      </w:r>
      <w:r w:rsidR="001C1C69" w:rsidRPr="00DB7E99">
        <w:rPr>
          <w:rFonts w:ascii="HG丸ｺﾞｼｯｸM-PRO" w:eastAsia="HG丸ｺﾞｼｯｸM-PRO" w:hAnsi="HG丸ｺﾞｼｯｸM-PRO" w:cs="HG丸ｺﾞｼｯｸM-PRO" w:hint="eastAsia"/>
          <w:sz w:val="18"/>
          <w:szCs w:val="18"/>
        </w:rPr>
        <w:t>Tel：03-6824-9398　Fax：03-5227-8631</w:t>
      </w:r>
      <w:r w:rsidRPr="00DB7E99">
        <w:rPr>
          <w:rFonts w:ascii="HG丸ｺﾞｼｯｸM-PRO" w:eastAsia="HG丸ｺﾞｼｯｸM-PRO" w:hAnsi="HG丸ｺﾞｼｯｸM-PRO" w:cs="HG丸ｺﾞｼｯｸM-PRO"/>
          <w:sz w:val="18"/>
          <w:szCs w:val="18"/>
        </w:rPr>
        <w:t>）</w:t>
      </w:r>
    </w:p>
    <w:sectPr w:rsidR="008A2D17" w:rsidRPr="00DB7E99">
      <w:pgSz w:w="11906" w:h="16838"/>
      <w:pgMar w:top="1247" w:right="1247" w:bottom="1247" w:left="1588" w:header="720" w:footer="720" w:gutter="0"/>
      <w:pgNumType w:start="1"/>
      <w:cols w:space="720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2E89B" w14:textId="77777777" w:rsidR="002025F1" w:rsidRDefault="002025F1">
      <w:r>
        <w:separator/>
      </w:r>
    </w:p>
  </w:endnote>
  <w:endnote w:type="continuationSeparator" w:id="0">
    <w:p w14:paraId="4DF57319" w14:textId="77777777" w:rsidR="002025F1" w:rsidRDefault="0020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561CD" w14:textId="77777777" w:rsidR="002025F1" w:rsidRDefault="002025F1">
      <w:r>
        <w:rPr>
          <w:color w:val="000000"/>
        </w:rPr>
        <w:separator/>
      </w:r>
    </w:p>
  </w:footnote>
  <w:footnote w:type="continuationSeparator" w:id="0">
    <w:p w14:paraId="1B6AED0B" w14:textId="77777777" w:rsidR="002025F1" w:rsidRDefault="00202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2D17"/>
    <w:rsid w:val="001C1C69"/>
    <w:rsid w:val="002025F1"/>
    <w:rsid w:val="005439B8"/>
    <w:rsid w:val="006715B6"/>
    <w:rsid w:val="008802ED"/>
    <w:rsid w:val="008A2D17"/>
    <w:rsid w:val="009F5530"/>
    <w:rsid w:val="00AC5247"/>
    <w:rsid w:val="00DB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9D7610"/>
  <w15:docId w15:val="{82270F90-D931-48AB-BB4D-E3A7F609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3"/>
        <w:sz w:val="21"/>
        <w:szCs w:val="21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jc w:val="both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rPr>
      <w:rFonts w:cs="ＭＳ 明朝"/>
      <w:kern w:val="0"/>
      <w:sz w:val="21"/>
      <w:szCs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rPr>
      <w:rFonts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HITOMI</dc:creator>
  <cp:lastModifiedBy>永久保 香</cp:lastModifiedBy>
  <cp:revision>11</cp:revision>
  <cp:lastPrinted>2015-06-29T09:50:00Z</cp:lastPrinted>
  <dcterms:created xsi:type="dcterms:W3CDTF">2022-12-09T01:48:00Z</dcterms:created>
  <dcterms:modified xsi:type="dcterms:W3CDTF">2022-12-09T01:53:00Z</dcterms:modified>
</cp:coreProperties>
</file>